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36" w:rsidRDefault="00AB4B36" w:rsidP="001726DB">
      <w:pPr>
        <w:rPr>
          <w:sz w:val="22"/>
          <w:szCs w:val="22"/>
        </w:rPr>
      </w:pPr>
    </w:p>
    <w:p w:rsidR="00BF6B49" w:rsidRDefault="00BF6B49" w:rsidP="00DF1034">
      <w:pPr>
        <w:jc w:val="both"/>
      </w:pPr>
    </w:p>
    <w:p w:rsidR="00730E85" w:rsidRDefault="00730E85" w:rsidP="00DF1034">
      <w:pPr>
        <w:jc w:val="both"/>
      </w:pPr>
    </w:p>
    <w:p w:rsidR="00730E85" w:rsidRDefault="00730E85" w:rsidP="00DF1034">
      <w:pPr>
        <w:jc w:val="both"/>
      </w:pPr>
    </w:p>
    <w:p w:rsidR="00BF6B49" w:rsidRDefault="00BF6B49" w:rsidP="00DF1034">
      <w:pPr>
        <w:jc w:val="both"/>
      </w:pPr>
    </w:p>
    <w:p w:rsidR="00730E85" w:rsidRDefault="00730E85" w:rsidP="00730E85">
      <w:pPr>
        <w:jc w:val="center"/>
        <w:rPr>
          <w:b/>
          <w:sz w:val="32"/>
          <w:szCs w:val="32"/>
        </w:rPr>
      </w:pPr>
      <w:r w:rsidRPr="00E425EC">
        <w:rPr>
          <w:b/>
          <w:sz w:val="32"/>
          <w:szCs w:val="32"/>
        </w:rPr>
        <w:t>Jelentkezési lap</w:t>
      </w:r>
      <w:r>
        <w:rPr>
          <w:b/>
          <w:sz w:val="32"/>
          <w:szCs w:val="32"/>
        </w:rPr>
        <w:t xml:space="preserve"> a rendkívüli felvételi eljáráshoz</w:t>
      </w:r>
    </w:p>
    <w:p w:rsidR="00730E85" w:rsidRDefault="00730E85" w:rsidP="00730E85">
      <w:pPr>
        <w:jc w:val="center"/>
        <w:rPr>
          <w:b/>
          <w:sz w:val="32"/>
          <w:szCs w:val="32"/>
        </w:rPr>
      </w:pPr>
    </w:p>
    <w:p w:rsidR="00730E85" w:rsidRDefault="00730E85" w:rsidP="00730E85">
      <w:pPr>
        <w:jc w:val="center"/>
        <w:rPr>
          <w:b/>
          <w:sz w:val="32"/>
          <w:szCs w:val="32"/>
        </w:rPr>
      </w:pPr>
    </w:p>
    <w:p w:rsidR="00730E85" w:rsidRDefault="00730E85" w:rsidP="00730E85">
      <w:pPr>
        <w:jc w:val="center"/>
        <w:rPr>
          <w:b/>
          <w:sz w:val="32"/>
          <w:szCs w:val="32"/>
        </w:rPr>
      </w:pPr>
    </w:p>
    <w:p w:rsidR="00730E85" w:rsidRDefault="00730E85" w:rsidP="00730E85">
      <w:pPr>
        <w:jc w:val="center"/>
        <w:rPr>
          <w:b/>
          <w:sz w:val="32"/>
          <w:szCs w:val="32"/>
        </w:rPr>
      </w:pPr>
    </w:p>
    <w:p w:rsidR="00730E85" w:rsidRDefault="00730E85" w:rsidP="00730E85">
      <w:pPr>
        <w:jc w:val="center"/>
        <w:rPr>
          <w:b/>
          <w:sz w:val="32"/>
          <w:szCs w:val="32"/>
        </w:rPr>
      </w:pPr>
    </w:p>
    <w:p w:rsidR="00941AA2" w:rsidRDefault="00730E85" w:rsidP="00730E85">
      <w:pPr>
        <w:tabs>
          <w:tab w:val="right" w:leader="dot" w:pos="79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Alulírott, jelentkezem az NYSZC </w:t>
      </w:r>
      <w:proofErr w:type="spellStart"/>
      <w:r>
        <w:rPr>
          <w:sz w:val="24"/>
          <w:szCs w:val="24"/>
        </w:rPr>
        <w:t>Sipkay</w:t>
      </w:r>
      <w:proofErr w:type="spellEnd"/>
      <w:r>
        <w:rPr>
          <w:sz w:val="24"/>
          <w:szCs w:val="24"/>
        </w:rPr>
        <w:t xml:space="preserve"> Barna Technikum által a 2021/2022-es tanévre meghirdetett rendkívüli fe</w:t>
      </w:r>
      <w:r w:rsidR="00112419">
        <w:rPr>
          <w:sz w:val="24"/>
          <w:szCs w:val="24"/>
        </w:rPr>
        <w:t xml:space="preserve">lvételi eljárás keretében </w:t>
      </w:r>
      <w:proofErr w:type="gramStart"/>
      <w:r w:rsidR="00112419">
        <w:rPr>
          <w:sz w:val="24"/>
          <w:szCs w:val="24"/>
        </w:rPr>
        <w:t>a</w:t>
      </w:r>
      <w:proofErr w:type="gramEnd"/>
      <w:r w:rsidR="00112419">
        <w:rPr>
          <w:sz w:val="24"/>
          <w:szCs w:val="24"/>
        </w:rPr>
        <w:t xml:space="preserve"> </w:t>
      </w:r>
    </w:p>
    <w:p w:rsidR="00941AA2" w:rsidRDefault="00941AA2" w:rsidP="00730E85">
      <w:pPr>
        <w:tabs>
          <w:tab w:val="right" w:leader="dot" w:pos="7938"/>
        </w:tabs>
        <w:jc w:val="both"/>
        <w:rPr>
          <w:sz w:val="24"/>
          <w:szCs w:val="24"/>
        </w:rPr>
      </w:pPr>
    </w:p>
    <w:p w:rsidR="00730E85" w:rsidRDefault="00941AA2" w:rsidP="00730E85">
      <w:pPr>
        <w:tabs>
          <w:tab w:val="right" w:leader="dot" w:pos="7938"/>
        </w:tabs>
        <w:jc w:val="both"/>
        <w:rPr>
          <w:sz w:val="24"/>
          <w:szCs w:val="24"/>
        </w:rPr>
      </w:pPr>
      <w:r w:rsidRPr="00625F25">
        <w:rPr>
          <w:sz w:val="40"/>
          <w:szCs w:val="40"/>
        </w:rPr>
        <w:sym w:font="Wingdings" w:char="F06F"/>
      </w:r>
      <w:r w:rsidR="00625F25">
        <w:rPr>
          <w:sz w:val="24"/>
          <w:szCs w:val="24"/>
        </w:rPr>
        <w:t xml:space="preserve"> </w:t>
      </w:r>
      <w:r w:rsidR="00112419">
        <w:rPr>
          <w:sz w:val="24"/>
          <w:szCs w:val="24"/>
        </w:rPr>
        <w:t xml:space="preserve">0611-es kóddal meghirdetett angol két tanítási nyelvű kereskedelem ágazat kereskedő és webáruházi </w:t>
      </w:r>
      <w:r>
        <w:rPr>
          <w:sz w:val="24"/>
          <w:szCs w:val="24"/>
        </w:rPr>
        <w:t xml:space="preserve">technikus </w:t>
      </w:r>
      <w:proofErr w:type="spellStart"/>
      <w:r>
        <w:rPr>
          <w:sz w:val="24"/>
          <w:szCs w:val="24"/>
        </w:rPr>
        <w:t>szakára</w:t>
      </w:r>
      <w:proofErr w:type="spellEnd"/>
      <w:r>
        <w:rPr>
          <w:sz w:val="24"/>
          <w:szCs w:val="24"/>
        </w:rPr>
        <w:t>,</w:t>
      </w:r>
    </w:p>
    <w:p w:rsidR="00941AA2" w:rsidRDefault="00941AA2" w:rsidP="00730E85">
      <w:pPr>
        <w:tabs>
          <w:tab w:val="right" w:leader="dot" w:pos="7938"/>
        </w:tabs>
        <w:jc w:val="both"/>
        <w:rPr>
          <w:sz w:val="24"/>
          <w:szCs w:val="24"/>
        </w:rPr>
      </w:pPr>
    </w:p>
    <w:p w:rsidR="00941AA2" w:rsidRDefault="00941AA2" w:rsidP="00941AA2">
      <w:pPr>
        <w:tabs>
          <w:tab w:val="right" w:leader="dot" w:pos="7938"/>
        </w:tabs>
        <w:jc w:val="both"/>
        <w:rPr>
          <w:sz w:val="24"/>
          <w:szCs w:val="24"/>
        </w:rPr>
      </w:pPr>
      <w:r w:rsidRPr="00625F25">
        <w:rPr>
          <w:sz w:val="40"/>
          <w:szCs w:val="40"/>
        </w:rPr>
        <w:sym w:font="Wingdings" w:char="F06F"/>
      </w:r>
      <w:r w:rsidR="00625F25">
        <w:rPr>
          <w:sz w:val="24"/>
          <w:szCs w:val="24"/>
        </w:rPr>
        <w:t xml:space="preserve"> </w:t>
      </w:r>
      <w:r>
        <w:rPr>
          <w:sz w:val="24"/>
          <w:szCs w:val="24"/>
        </w:rPr>
        <w:t>0614-es kóddal meghirdetett német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két tanítási nyelvű turizmus-vendéglátás ágazat turisztikai</w:t>
      </w:r>
      <w:r>
        <w:rPr>
          <w:sz w:val="24"/>
          <w:szCs w:val="24"/>
        </w:rPr>
        <w:t xml:space="preserve"> technikus </w:t>
      </w:r>
      <w:proofErr w:type="spellStart"/>
      <w:r>
        <w:rPr>
          <w:sz w:val="24"/>
          <w:szCs w:val="24"/>
        </w:rPr>
        <w:t>szakára</w:t>
      </w:r>
      <w:proofErr w:type="spellEnd"/>
      <w:r>
        <w:rPr>
          <w:sz w:val="24"/>
          <w:szCs w:val="24"/>
        </w:rPr>
        <w:t>.</w:t>
      </w:r>
    </w:p>
    <w:p w:rsidR="00941AA2" w:rsidRDefault="00941AA2" w:rsidP="00730E85">
      <w:pPr>
        <w:tabs>
          <w:tab w:val="right" w:leader="dot" w:pos="7938"/>
        </w:tabs>
        <w:jc w:val="both"/>
        <w:rPr>
          <w:sz w:val="24"/>
          <w:szCs w:val="24"/>
        </w:rPr>
      </w:pPr>
    </w:p>
    <w:p w:rsidR="00730E85" w:rsidRDefault="00730E85" w:rsidP="00730E85">
      <w:pPr>
        <w:tabs>
          <w:tab w:val="right" w:leader="dot" w:pos="7938"/>
        </w:tabs>
        <w:jc w:val="both"/>
        <w:rPr>
          <w:sz w:val="24"/>
          <w:szCs w:val="24"/>
        </w:rPr>
      </w:pPr>
    </w:p>
    <w:p w:rsidR="00730E85" w:rsidRPr="00E425EC" w:rsidRDefault="00730E85" w:rsidP="00730E85">
      <w:p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T</w:t>
      </w:r>
      <w:r w:rsidRPr="00E425EC">
        <w:rPr>
          <w:sz w:val="24"/>
          <w:szCs w:val="24"/>
        </w:rPr>
        <w:t>anuló neve:</w:t>
      </w:r>
      <w:bookmarkStart w:id="0" w:name="_GoBack"/>
      <w:bookmarkEnd w:id="0"/>
      <w:r>
        <w:rPr>
          <w:sz w:val="24"/>
          <w:szCs w:val="24"/>
        </w:rPr>
        <w:tab/>
      </w:r>
    </w:p>
    <w:p w:rsidR="00730E85" w:rsidRPr="00E425EC" w:rsidRDefault="00730E85" w:rsidP="00730E85">
      <w:p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O</w:t>
      </w:r>
      <w:r w:rsidRPr="00E425EC">
        <w:rPr>
          <w:sz w:val="24"/>
          <w:szCs w:val="24"/>
        </w:rPr>
        <w:t>ktatási azonosítója:</w:t>
      </w:r>
      <w:r>
        <w:rPr>
          <w:sz w:val="24"/>
          <w:szCs w:val="24"/>
        </w:rPr>
        <w:tab/>
      </w:r>
    </w:p>
    <w:p w:rsidR="00730E85" w:rsidRPr="00E425EC" w:rsidRDefault="00730E85" w:rsidP="00730E85">
      <w:p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A</w:t>
      </w:r>
      <w:r w:rsidRPr="00E425EC">
        <w:rPr>
          <w:sz w:val="24"/>
          <w:szCs w:val="24"/>
        </w:rPr>
        <w:t>nyja</w:t>
      </w:r>
      <w:r>
        <w:rPr>
          <w:sz w:val="24"/>
          <w:szCs w:val="24"/>
        </w:rPr>
        <w:t xml:space="preserve"> leánykori</w:t>
      </w:r>
      <w:r w:rsidRPr="00E425EC">
        <w:rPr>
          <w:sz w:val="24"/>
          <w:szCs w:val="24"/>
        </w:rPr>
        <w:t xml:space="preserve"> neve:</w:t>
      </w:r>
      <w:r>
        <w:rPr>
          <w:sz w:val="24"/>
          <w:szCs w:val="24"/>
        </w:rPr>
        <w:tab/>
      </w:r>
    </w:p>
    <w:p w:rsidR="00730E85" w:rsidRDefault="00730E85" w:rsidP="00730E85">
      <w:p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Pr="00E425EC">
        <w:rPr>
          <w:sz w:val="24"/>
          <w:szCs w:val="24"/>
        </w:rPr>
        <w:t>zületési helye és ideje:</w:t>
      </w:r>
      <w:r>
        <w:rPr>
          <w:sz w:val="24"/>
          <w:szCs w:val="24"/>
        </w:rPr>
        <w:tab/>
      </w:r>
    </w:p>
    <w:p w:rsidR="00730E85" w:rsidRDefault="00730E85" w:rsidP="00730E85">
      <w:p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TAJ száma:</w:t>
      </w:r>
      <w:r>
        <w:rPr>
          <w:sz w:val="24"/>
          <w:szCs w:val="24"/>
        </w:rPr>
        <w:tab/>
      </w:r>
    </w:p>
    <w:p w:rsidR="00730E85" w:rsidRDefault="00730E85" w:rsidP="00730E85">
      <w:pPr>
        <w:tabs>
          <w:tab w:val="right" w:leader="dot" w:pos="7938"/>
        </w:tabs>
        <w:rPr>
          <w:sz w:val="24"/>
          <w:szCs w:val="24"/>
        </w:rPr>
      </w:pPr>
      <w:r>
        <w:rPr>
          <w:sz w:val="24"/>
          <w:szCs w:val="24"/>
        </w:rPr>
        <w:t>Lakcím:</w:t>
      </w:r>
      <w:r>
        <w:rPr>
          <w:sz w:val="24"/>
          <w:szCs w:val="24"/>
        </w:rPr>
        <w:tab/>
      </w:r>
    </w:p>
    <w:p w:rsidR="00730E85" w:rsidRDefault="00730E85" w:rsidP="00730E85">
      <w:pPr>
        <w:tabs>
          <w:tab w:val="right" w:leader="dot" w:pos="793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Telefon szám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730E85" w:rsidRDefault="00730E85" w:rsidP="00730E85">
      <w:pPr>
        <w:tabs>
          <w:tab w:val="right" w:leader="dot" w:pos="7938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 cím: </w:t>
      </w:r>
      <w:r>
        <w:rPr>
          <w:sz w:val="24"/>
          <w:szCs w:val="24"/>
        </w:rPr>
        <w:tab/>
      </w:r>
    </w:p>
    <w:p w:rsidR="00730E85" w:rsidRPr="00E425EC" w:rsidRDefault="00730E85" w:rsidP="00730E85">
      <w:pPr>
        <w:tabs>
          <w:tab w:val="right" w:leader="dot" w:pos="7938"/>
        </w:tabs>
        <w:rPr>
          <w:sz w:val="24"/>
          <w:szCs w:val="24"/>
        </w:rPr>
      </w:pPr>
    </w:p>
    <w:p w:rsidR="00730E85" w:rsidRDefault="00730E85" w:rsidP="00730E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csatolandó </w:t>
      </w:r>
      <w:proofErr w:type="gramStart"/>
      <w:r>
        <w:rPr>
          <w:b/>
          <w:sz w:val="24"/>
          <w:szCs w:val="24"/>
        </w:rPr>
        <w:t>dokumentum</w:t>
      </w:r>
      <w:proofErr w:type="gramEnd"/>
      <w:r>
        <w:rPr>
          <w:b/>
          <w:sz w:val="24"/>
          <w:szCs w:val="24"/>
        </w:rPr>
        <w:t>:</w:t>
      </w:r>
    </w:p>
    <w:p w:rsidR="00730E85" w:rsidRDefault="00730E85" w:rsidP="00730E85">
      <w:pPr>
        <w:rPr>
          <w:sz w:val="24"/>
          <w:szCs w:val="24"/>
        </w:rPr>
      </w:pPr>
      <w:proofErr w:type="gramStart"/>
      <w:r w:rsidRPr="00E425EC">
        <w:rPr>
          <w:sz w:val="24"/>
          <w:szCs w:val="24"/>
        </w:rPr>
        <w:t>az</w:t>
      </w:r>
      <w:proofErr w:type="gramEnd"/>
      <w:r w:rsidRPr="00E425EC">
        <w:rPr>
          <w:sz w:val="24"/>
          <w:szCs w:val="24"/>
        </w:rPr>
        <w:t xml:space="preserve"> </w:t>
      </w:r>
      <w:proofErr w:type="spellStart"/>
      <w:r w:rsidRPr="00E425EC">
        <w:rPr>
          <w:sz w:val="24"/>
          <w:szCs w:val="24"/>
        </w:rPr>
        <w:t>irásbeli</w:t>
      </w:r>
      <w:proofErr w:type="spellEnd"/>
      <w:r w:rsidRPr="00E425EC">
        <w:rPr>
          <w:sz w:val="24"/>
          <w:szCs w:val="24"/>
        </w:rPr>
        <w:t xml:space="preserve"> felvét</w:t>
      </w:r>
      <w:r>
        <w:rPr>
          <w:sz w:val="24"/>
          <w:szCs w:val="24"/>
        </w:rPr>
        <w:t>elin kapott értékelő</w:t>
      </w:r>
      <w:r w:rsidRPr="00E425EC">
        <w:rPr>
          <w:sz w:val="24"/>
          <w:szCs w:val="24"/>
        </w:rPr>
        <w:t xml:space="preserve"> lap</w:t>
      </w:r>
      <w:r>
        <w:rPr>
          <w:sz w:val="24"/>
          <w:szCs w:val="24"/>
        </w:rPr>
        <w:t xml:space="preserve"> másolata</w:t>
      </w:r>
      <w:r w:rsidR="00112419">
        <w:rPr>
          <w:sz w:val="24"/>
          <w:szCs w:val="24"/>
        </w:rPr>
        <w:t>, ha van</w:t>
      </w:r>
      <w:r w:rsidRPr="00E425EC">
        <w:rPr>
          <w:sz w:val="24"/>
          <w:szCs w:val="24"/>
        </w:rPr>
        <w:t>.</w:t>
      </w:r>
    </w:p>
    <w:p w:rsidR="00730E85" w:rsidRDefault="00730E85" w:rsidP="0073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tanuló tanulmányi eredményeit igazoló lap.</w:t>
      </w:r>
    </w:p>
    <w:p w:rsidR="00730E85" w:rsidRDefault="00730E85" w:rsidP="00730E85">
      <w:pPr>
        <w:rPr>
          <w:sz w:val="24"/>
          <w:szCs w:val="24"/>
        </w:rPr>
      </w:pPr>
    </w:p>
    <w:p w:rsidR="00730E85" w:rsidRDefault="00730E85" w:rsidP="00730E85">
      <w:pPr>
        <w:rPr>
          <w:sz w:val="24"/>
          <w:szCs w:val="24"/>
        </w:rPr>
      </w:pPr>
    </w:p>
    <w:p w:rsidR="00730E85" w:rsidRDefault="00730E85" w:rsidP="00730E85">
      <w:pPr>
        <w:rPr>
          <w:sz w:val="24"/>
          <w:szCs w:val="24"/>
        </w:rPr>
      </w:pPr>
    </w:p>
    <w:p w:rsidR="00730E85" w:rsidRDefault="00730E85" w:rsidP="00730E8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 xml:space="preserve">: </w:t>
      </w:r>
    </w:p>
    <w:p w:rsidR="00730E85" w:rsidRDefault="00730E85" w:rsidP="00730E85">
      <w:pPr>
        <w:rPr>
          <w:sz w:val="24"/>
          <w:szCs w:val="24"/>
        </w:rPr>
      </w:pPr>
    </w:p>
    <w:p w:rsidR="00730E85" w:rsidRDefault="00730E85" w:rsidP="00730E85">
      <w:pPr>
        <w:tabs>
          <w:tab w:val="left" w:pos="1134"/>
          <w:tab w:val="left" w:leader="dot" w:pos="3402"/>
          <w:tab w:val="left" w:pos="5670"/>
          <w:tab w:val="left" w:leader="do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30E85" w:rsidRPr="00E425EC" w:rsidRDefault="00730E85" w:rsidP="00730E85">
      <w:pPr>
        <w:tabs>
          <w:tab w:val="left" w:pos="1134"/>
          <w:tab w:val="left" w:leader="dot" w:pos="3402"/>
          <w:tab w:val="left" w:pos="5670"/>
          <w:tab w:val="left" w:leader="dot" w:pos="7938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szülő</w:t>
      </w:r>
      <w:proofErr w:type="gramEnd"/>
      <w:r>
        <w:rPr>
          <w:sz w:val="24"/>
          <w:szCs w:val="24"/>
        </w:rPr>
        <w:t>/gondviselő aláírása</w:t>
      </w:r>
      <w:r>
        <w:rPr>
          <w:sz w:val="24"/>
          <w:szCs w:val="24"/>
        </w:rPr>
        <w:tab/>
        <w:t xml:space="preserve">               tanuló</w:t>
      </w:r>
    </w:p>
    <w:p w:rsidR="00BF6B49" w:rsidRDefault="00BF6B49" w:rsidP="00DF1034">
      <w:pPr>
        <w:jc w:val="both"/>
      </w:pPr>
    </w:p>
    <w:p w:rsidR="00BF6B49" w:rsidRDefault="00BF6B49" w:rsidP="00DF1034">
      <w:pPr>
        <w:jc w:val="both"/>
      </w:pPr>
    </w:p>
    <w:sectPr w:rsidR="00BF6B49" w:rsidSect="00561A8B">
      <w:headerReference w:type="default" r:id="rId7"/>
      <w:footerReference w:type="default" r:id="rId8"/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72" w:rsidRDefault="00A84472" w:rsidP="003072D6">
      <w:r>
        <w:separator/>
      </w:r>
    </w:p>
  </w:endnote>
  <w:endnote w:type="continuationSeparator" w:id="0">
    <w:p w:rsidR="00A84472" w:rsidRDefault="00A84472" w:rsidP="0030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6DB" w:rsidRDefault="001726DB" w:rsidP="001726D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72" w:rsidRDefault="00A84472" w:rsidP="003072D6">
      <w:r>
        <w:separator/>
      </w:r>
    </w:p>
  </w:footnote>
  <w:footnote w:type="continuationSeparator" w:id="0">
    <w:p w:rsidR="00A84472" w:rsidRDefault="00A84472" w:rsidP="00307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7E" w:rsidRPr="00266512" w:rsidRDefault="003D737E" w:rsidP="003D737E">
    <w:pPr>
      <w:jc w:val="center"/>
      <w:rPr>
        <w:b/>
        <w:noProof/>
        <w:sz w:val="36"/>
        <w:szCs w:val="36"/>
      </w:rPr>
    </w:pPr>
    <w:r w:rsidRPr="00266512">
      <w:rPr>
        <w:b/>
        <w:noProof/>
        <w:sz w:val="36"/>
        <w:szCs w:val="36"/>
      </w:rPr>
      <w:drawing>
        <wp:anchor distT="0" distB="0" distL="114300" distR="114300" simplePos="0" relativeHeight="251665408" behindDoc="0" locked="0" layoutInCell="1" allowOverlap="1" wp14:anchorId="1A8E9E0D" wp14:editId="6C520B26">
          <wp:simplePos x="0" y="0"/>
          <wp:positionH relativeFrom="column">
            <wp:posOffset>1905</wp:posOffset>
          </wp:positionH>
          <wp:positionV relativeFrom="paragraph">
            <wp:posOffset>635</wp:posOffset>
          </wp:positionV>
          <wp:extent cx="1038225" cy="790575"/>
          <wp:effectExtent l="0" t="0" r="9525" b="9525"/>
          <wp:wrapSquare wrapText="bothSides"/>
          <wp:docPr id="1" name="Kép 1" descr="Sipkay_logo_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Sipkay_logo_kics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6512">
      <w:rPr>
        <w:b/>
        <w:noProof/>
        <w:sz w:val="36"/>
        <w:szCs w:val="36"/>
      </w:rPr>
      <w:t>Nyíregyházi SZC Sipkay Barna</w:t>
    </w:r>
  </w:p>
  <w:p w:rsidR="003D737E" w:rsidRPr="00D17742" w:rsidRDefault="00D17742" w:rsidP="003D737E">
    <w:pPr>
      <w:jc w:val="center"/>
      <w:rPr>
        <w:b/>
        <w:sz w:val="36"/>
        <w:szCs w:val="36"/>
      </w:rPr>
    </w:pPr>
    <w:r w:rsidRPr="00D17742">
      <w:rPr>
        <w:b/>
        <w:sz w:val="36"/>
        <w:szCs w:val="36"/>
      </w:rPr>
      <w:t>Technikum</w:t>
    </w:r>
  </w:p>
  <w:p w:rsidR="003D737E" w:rsidRDefault="003D737E" w:rsidP="003D737E">
    <w:pPr>
      <w:jc w:val="center"/>
      <w:rPr>
        <w:sz w:val="16"/>
        <w:szCs w:val="16"/>
      </w:rPr>
    </w:pPr>
    <w:r>
      <w:rPr>
        <w:sz w:val="16"/>
        <w:szCs w:val="16"/>
      </w:rPr>
      <w:t xml:space="preserve">4400 Nyíregyháza, Krúdy </w:t>
    </w:r>
    <w:proofErr w:type="spellStart"/>
    <w:r>
      <w:rPr>
        <w:sz w:val="16"/>
        <w:szCs w:val="16"/>
      </w:rPr>
      <w:t>Gy</w:t>
    </w:r>
    <w:proofErr w:type="spellEnd"/>
    <w:r>
      <w:rPr>
        <w:sz w:val="16"/>
        <w:szCs w:val="16"/>
      </w:rPr>
      <w:t xml:space="preserve">. </w:t>
    </w:r>
    <w:proofErr w:type="gramStart"/>
    <w:r>
      <w:rPr>
        <w:sz w:val="16"/>
        <w:szCs w:val="16"/>
      </w:rPr>
      <w:t>u</w:t>
    </w:r>
    <w:r w:rsidR="00B40B4C">
      <w:rPr>
        <w:sz w:val="16"/>
        <w:szCs w:val="16"/>
      </w:rPr>
      <w:t>tca</w:t>
    </w:r>
    <w:proofErr w:type="gramEnd"/>
    <w:r>
      <w:rPr>
        <w:sz w:val="16"/>
        <w:szCs w:val="16"/>
      </w:rPr>
      <w:t xml:space="preserve"> 32.   Telefon: </w:t>
    </w:r>
    <w:r w:rsidR="00B40B4C">
      <w:rPr>
        <w:sz w:val="16"/>
        <w:szCs w:val="16"/>
      </w:rPr>
      <w:t>+36-</w:t>
    </w:r>
    <w:r>
      <w:rPr>
        <w:sz w:val="16"/>
        <w:szCs w:val="16"/>
      </w:rPr>
      <w:t>42</w:t>
    </w:r>
    <w:r w:rsidR="00B40B4C">
      <w:rPr>
        <w:sz w:val="16"/>
        <w:szCs w:val="16"/>
      </w:rPr>
      <w:t>-</w:t>
    </w:r>
    <w:r>
      <w:rPr>
        <w:sz w:val="16"/>
        <w:szCs w:val="16"/>
      </w:rPr>
      <w:t>512-340</w:t>
    </w:r>
  </w:p>
  <w:p w:rsidR="00C66E39" w:rsidRDefault="003D737E" w:rsidP="00C66E39">
    <w:pPr>
      <w:jc w:val="center"/>
      <w:rPr>
        <w:sz w:val="16"/>
        <w:szCs w:val="16"/>
      </w:rPr>
    </w:pPr>
    <w:r>
      <w:rPr>
        <w:sz w:val="16"/>
        <w:szCs w:val="16"/>
      </w:rPr>
      <w:t xml:space="preserve">E-mail: </w:t>
    </w:r>
    <w:hyperlink r:id="rId2" w:history="1">
      <w:r w:rsidR="00C66E39" w:rsidRPr="00F53CBE">
        <w:rPr>
          <w:rStyle w:val="Hiperhivatkozs"/>
          <w:sz w:val="16"/>
          <w:szCs w:val="16"/>
        </w:rPr>
        <w:t>info@sipkay.hu</w:t>
      </w:r>
    </w:hyperlink>
    <w:r w:rsidR="00C66E39">
      <w:rPr>
        <w:sz w:val="16"/>
        <w:szCs w:val="16"/>
      </w:rPr>
      <w:t xml:space="preserve"> </w:t>
    </w:r>
  </w:p>
  <w:p w:rsidR="003D737E" w:rsidRDefault="00A84472" w:rsidP="003D737E">
    <w:pPr>
      <w:pBdr>
        <w:bottom w:val="single" w:sz="6" w:space="1" w:color="auto"/>
      </w:pBdr>
      <w:jc w:val="center"/>
      <w:rPr>
        <w:sz w:val="16"/>
        <w:szCs w:val="16"/>
      </w:rPr>
    </w:pPr>
    <w:hyperlink r:id="rId3" w:history="1">
      <w:r w:rsidR="001D2F3F" w:rsidRPr="005A7065">
        <w:rPr>
          <w:rStyle w:val="Hiperhivatkozs"/>
          <w:sz w:val="16"/>
          <w:szCs w:val="16"/>
        </w:rPr>
        <w:t>www.sipkay.hu</w:t>
      </w:r>
    </w:hyperlink>
  </w:p>
  <w:p w:rsidR="003D737E" w:rsidRPr="003D737E" w:rsidRDefault="003D737E" w:rsidP="003D737E">
    <w:pPr>
      <w:pBdr>
        <w:bottom w:val="single" w:sz="6" w:space="1" w:color="auto"/>
      </w:pBd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735"/>
    <w:multiLevelType w:val="hybridMultilevel"/>
    <w:tmpl w:val="2CCCEE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402D4"/>
    <w:multiLevelType w:val="hybridMultilevel"/>
    <w:tmpl w:val="47249594"/>
    <w:lvl w:ilvl="0" w:tplc="E0F0D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079"/>
    <w:multiLevelType w:val="hybridMultilevel"/>
    <w:tmpl w:val="430ED1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565EF"/>
    <w:multiLevelType w:val="hybridMultilevel"/>
    <w:tmpl w:val="01C2C8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113FB"/>
    <w:multiLevelType w:val="hybridMultilevel"/>
    <w:tmpl w:val="791CAD56"/>
    <w:lvl w:ilvl="0" w:tplc="B680CD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64E72"/>
    <w:multiLevelType w:val="hybridMultilevel"/>
    <w:tmpl w:val="7A768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0C45C8"/>
    <w:multiLevelType w:val="hybridMultilevel"/>
    <w:tmpl w:val="19BED0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260A9"/>
    <w:multiLevelType w:val="hybridMultilevel"/>
    <w:tmpl w:val="DDBAE3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61D6"/>
    <w:multiLevelType w:val="hybridMultilevel"/>
    <w:tmpl w:val="54AA59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827BB3"/>
    <w:multiLevelType w:val="hybridMultilevel"/>
    <w:tmpl w:val="C12A20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C3A87"/>
    <w:multiLevelType w:val="hybridMultilevel"/>
    <w:tmpl w:val="3176FE1A"/>
    <w:lvl w:ilvl="0" w:tplc="040E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143A190B"/>
    <w:multiLevelType w:val="hybridMultilevel"/>
    <w:tmpl w:val="FCA6F8E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637ABC"/>
    <w:multiLevelType w:val="hybridMultilevel"/>
    <w:tmpl w:val="A8426CD8"/>
    <w:lvl w:ilvl="0" w:tplc="B680CD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497912"/>
    <w:multiLevelType w:val="hybridMultilevel"/>
    <w:tmpl w:val="5800835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A55EA"/>
    <w:multiLevelType w:val="hybridMultilevel"/>
    <w:tmpl w:val="98B25C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42F94"/>
    <w:multiLevelType w:val="hybridMultilevel"/>
    <w:tmpl w:val="7BD643D6"/>
    <w:lvl w:ilvl="0" w:tplc="7ABAD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F181E"/>
    <w:multiLevelType w:val="hybridMultilevel"/>
    <w:tmpl w:val="F3C8C7B8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05230"/>
    <w:multiLevelType w:val="hybridMultilevel"/>
    <w:tmpl w:val="86BA1A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610341"/>
    <w:multiLevelType w:val="hybridMultilevel"/>
    <w:tmpl w:val="03D45A2C"/>
    <w:lvl w:ilvl="0" w:tplc="B680CD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6622E"/>
    <w:multiLevelType w:val="hybridMultilevel"/>
    <w:tmpl w:val="A7D658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1047E5"/>
    <w:multiLevelType w:val="hybridMultilevel"/>
    <w:tmpl w:val="D36C76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F2876"/>
    <w:multiLevelType w:val="hybridMultilevel"/>
    <w:tmpl w:val="F13C1646"/>
    <w:lvl w:ilvl="0" w:tplc="E0F0DBE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C267D9"/>
    <w:multiLevelType w:val="hybridMultilevel"/>
    <w:tmpl w:val="85045C86"/>
    <w:lvl w:ilvl="0" w:tplc="E0F0D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13C2E"/>
    <w:multiLevelType w:val="hybridMultilevel"/>
    <w:tmpl w:val="EDE03C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99740D"/>
    <w:multiLevelType w:val="hybridMultilevel"/>
    <w:tmpl w:val="D10C44F4"/>
    <w:lvl w:ilvl="0" w:tplc="B680CD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9613B"/>
    <w:multiLevelType w:val="hybridMultilevel"/>
    <w:tmpl w:val="89D8AE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C6D60"/>
    <w:multiLevelType w:val="hybridMultilevel"/>
    <w:tmpl w:val="7E5AC2D2"/>
    <w:lvl w:ilvl="0" w:tplc="E0F0DB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47715"/>
    <w:multiLevelType w:val="hybridMultilevel"/>
    <w:tmpl w:val="548CCE98"/>
    <w:lvl w:ilvl="0" w:tplc="B680CD5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9207C"/>
    <w:multiLevelType w:val="hybridMultilevel"/>
    <w:tmpl w:val="6816B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A1EF0"/>
    <w:multiLevelType w:val="hybridMultilevel"/>
    <w:tmpl w:val="07B278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CD360D"/>
    <w:multiLevelType w:val="hybridMultilevel"/>
    <w:tmpl w:val="E1A622E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78362E"/>
    <w:multiLevelType w:val="hybridMultilevel"/>
    <w:tmpl w:val="7C6E14B8"/>
    <w:lvl w:ilvl="0" w:tplc="C8223662">
      <w:numFmt w:val="bullet"/>
      <w:lvlText w:val="-"/>
      <w:lvlJc w:val="left"/>
      <w:pPr>
        <w:ind w:left="720" w:hanging="360"/>
      </w:pPr>
      <w:rPr>
        <w:rFonts w:ascii="Calibri" w:eastAsia="Calibri" w:hAnsi="Calibri" w:cs="Rockwell Extra Bol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956DDC"/>
    <w:multiLevelType w:val="hybridMultilevel"/>
    <w:tmpl w:val="9DD8E8D2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3" w15:restartNumberingAfterBreak="0">
    <w:nsid w:val="7E5141C5"/>
    <w:multiLevelType w:val="hybridMultilevel"/>
    <w:tmpl w:val="B26451CA"/>
    <w:lvl w:ilvl="0" w:tplc="669609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10504"/>
    <w:multiLevelType w:val="hybridMultilevel"/>
    <w:tmpl w:val="5BB00AE8"/>
    <w:lvl w:ilvl="0" w:tplc="B1964DB4">
      <w:start w:val="1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222222"/>
        <w:sz w:val="19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0"/>
  </w:num>
  <w:num w:numId="4">
    <w:abstractNumId w:val="17"/>
  </w:num>
  <w:num w:numId="5">
    <w:abstractNumId w:val="19"/>
  </w:num>
  <w:num w:numId="6">
    <w:abstractNumId w:val="1"/>
  </w:num>
  <w:num w:numId="7">
    <w:abstractNumId w:val="21"/>
  </w:num>
  <w:num w:numId="8">
    <w:abstractNumId w:val="32"/>
  </w:num>
  <w:num w:numId="9">
    <w:abstractNumId w:val="13"/>
  </w:num>
  <w:num w:numId="10">
    <w:abstractNumId w:val="11"/>
  </w:num>
  <w:num w:numId="11">
    <w:abstractNumId w:val="24"/>
  </w:num>
  <w:num w:numId="12">
    <w:abstractNumId w:val="18"/>
  </w:num>
  <w:num w:numId="13">
    <w:abstractNumId w:val="27"/>
  </w:num>
  <w:num w:numId="14">
    <w:abstractNumId w:val="4"/>
  </w:num>
  <w:num w:numId="15">
    <w:abstractNumId w:val="12"/>
  </w:num>
  <w:num w:numId="16">
    <w:abstractNumId w:val="26"/>
  </w:num>
  <w:num w:numId="17">
    <w:abstractNumId w:val="22"/>
  </w:num>
  <w:num w:numId="18">
    <w:abstractNumId w:val="10"/>
  </w:num>
  <w:num w:numId="19">
    <w:abstractNumId w:val="6"/>
  </w:num>
  <w:num w:numId="20">
    <w:abstractNumId w:val="0"/>
  </w:num>
  <w:num w:numId="21">
    <w:abstractNumId w:val="5"/>
  </w:num>
  <w:num w:numId="22">
    <w:abstractNumId w:val="3"/>
  </w:num>
  <w:num w:numId="23">
    <w:abstractNumId w:val="23"/>
  </w:num>
  <w:num w:numId="24">
    <w:abstractNumId w:val="8"/>
  </w:num>
  <w:num w:numId="25">
    <w:abstractNumId w:val="2"/>
  </w:num>
  <w:num w:numId="26">
    <w:abstractNumId w:val="33"/>
  </w:num>
  <w:num w:numId="27">
    <w:abstractNumId w:val="20"/>
  </w:num>
  <w:num w:numId="28">
    <w:abstractNumId w:val="14"/>
  </w:num>
  <w:num w:numId="29">
    <w:abstractNumId w:val="31"/>
  </w:num>
  <w:num w:numId="30">
    <w:abstractNumId w:val="16"/>
  </w:num>
  <w:num w:numId="31">
    <w:abstractNumId w:val="7"/>
  </w:num>
  <w:num w:numId="32">
    <w:abstractNumId w:val="28"/>
  </w:num>
  <w:num w:numId="33">
    <w:abstractNumId w:val="25"/>
  </w:num>
  <w:num w:numId="34">
    <w:abstractNumId w:val="3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D"/>
    <w:rsid w:val="00022A04"/>
    <w:rsid w:val="00023334"/>
    <w:rsid w:val="00024735"/>
    <w:rsid w:val="00050AFB"/>
    <w:rsid w:val="00054468"/>
    <w:rsid w:val="000562B1"/>
    <w:rsid w:val="00075DE6"/>
    <w:rsid w:val="00076036"/>
    <w:rsid w:val="0008345A"/>
    <w:rsid w:val="0009130D"/>
    <w:rsid w:val="000939AA"/>
    <w:rsid w:val="000A7D71"/>
    <w:rsid w:val="000B5BE3"/>
    <w:rsid w:val="000E0085"/>
    <w:rsid w:val="000E449D"/>
    <w:rsid w:val="000E5FF0"/>
    <w:rsid w:val="00112419"/>
    <w:rsid w:val="00132572"/>
    <w:rsid w:val="001726DB"/>
    <w:rsid w:val="001802B0"/>
    <w:rsid w:val="00190662"/>
    <w:rsid w:val="00196AD5"/>
    <w:rsid w:val="001C006C"/>
    <w:rsid w:val="001C28C8"/>
    <w:rsid w:val="001C3FA5"/>
    <w:rsid w:val="001C4621"/>
    <w:rsid w:val="001C4FD9"/>
    <w:rsid w:val="001C62C2"/>
    <w:rsid w:val="001D03DB"/>
    <w:rsid w:val="001D2F3F"/>
    <w:rsid w:val="001D7C88"/>
    <w:rsid w:val="001E0D05"/>
    <w:rsid w:val="001F6F93"/>
    <w:rsid w:val="0021032D"/>
    <w:rsid w:val="00223291"/>
    <w:rsid w:val="002236D5"/>
    <w:rsid w:val="0022729C"/>
    <w:rsid w:val="00230A9A"/>
    <w:rsid w:val="00233884"/>
    <w:rsid w:val="00241BEB"/>
    <w:rsid w:val="00266512"/>
    <w:rsid w:val="002A55D6"/>
    <w:rsid w:val="002C2984"/>
    <w:rsid w:val="002C6F81"/>
    <w:rsid w:val="002D0D73"/>
    <w:rsid w:val="002E5293"/>
    <w:rsid w:val="002E5E92"/>
    <w:rsid w:val="002F032A"/>
    <w:rsid w:val="002F1B8D"/>
    <w:rsid w:val="002F3578"/>
    <w:rsid w:val="003072D6"/>
    <w:rsid w:val="0031167A"/>
    <w:rsid w:val="003147E7"/>
    <w:rsid w:val="00323389"/>
    <w:rsid w:val="00324DF0"/>
    <w:rsid w:val="00351924"/>
    <w:rsid w:val="00367D9A"/>
    <w:rsid w:val="00370D22"/>
    <w:rsid w:val="00376400"/>
    <w:rsid w:val="00377672"/>
    <w:rsid w:val="00393E96"/>
    <w:rsid w:val="003A0FA5"/>
    <w:rsid w:val="003A65DF"/>
    <w:rsid w:val="003D737E"/>
    <w:rsid w:val="003E15A7"/>
    <w:rsid w:val="003F6804"/>
    <w:rsid w:val="003F701B"/>
    <w:rsid w:val="004159D6"/>
    <w:rsid w:val="00416F91"/>
    <w:rsid w:val="00425803"/>
    <w:rsid w:val="00427AC3"/>
    <w:rsid w:val="004328A2"/>
    <w:rsid w:val="00434F08"/>
    <w:rsid w:val="00437D9A"/>
    <w:rsid w:val="004402A2"/>
    <w:rsid w:val="00445D57"/>
    <w:rsid w:val="0046549E"/>
    <w:rsid w:val="0046629C"/>
    <w:rsid w:val="00467557"/>
    <w:rsid w:val="00473944"/>
    <w:rsid w:val="00483027"/>
    <w:rsid w:val="00483059"/>
    <w:rsid w:val="00486369"/>
    <w:rsid w:val="004929BC"/>
    <w:rsid w:val="00492C9A"/>
    <w:rsid w:val="004A4234"/>
    <w:rsid w:val="004A6227"/>
    <w:rsid w:val="004B5E42"/>
    <w:rsid w:val="004B74A3"/>
    <w:rsid w:val="004C16C8"/>
    <w:rsid w:val="004D2B87"/>
    <w:rsid w:val="004E0E0E"/>
    <w:rsid w:val="004E3D4A"/>
    <w:rsid w:val="004E7D82"/>
    <w:rsid w:val="004F0686"/>
    <w:rsid w:val="004F132B"/>
    <w:rsid w:val="005029FA"/>
    <w:rsid w:val="00520391"/>
    <w:rsid w:val="00521C5C"/>
    <w:rsid w:val="00532487"/>
    <w:rsid w:val="00533028"/>
    <w:rsid w:val="00547BB6"/>
    <w:rsid w:val="005505E8"/>
    <w:rsid w:val="005603A5"/>
    <w:rsid w:val="00561A8B"/>
    <w:rsid w:val="00580355"/>
    <w:rsid w:val="005868DD"/>
    <w:rsid w:val="005A5739"/>
    <w:rsid w:val="005A5AB8"/>
    <w:rsid w:val="005A78C9"/>
    <w:rsid w:val="005B1C71"/>
    <w:rsid w:val="005B3710"/>
    <w:rsid w:val="005C4D71"/>
    <w:rsid w:val="005E061C"/>
    <w:rsid w:val="005F1CE5"/>
    <w:rsid w:val="00602508"/>
    <w:rsid w:val="00610951"/>
    <w:rsid w:val="0061270A"/>
    <w:rsid w:val="00612AB0"/>
    <w:rsid w:val="006130D5"/>
    <w:rsid w:val="00623082"/>
    <w:rsid w:val="00625F25"/>
    <w:rsid w:val="0063117A"/>
    <w:rsid w:val="00631A7F"/>
    <w:rsid w:val="00632274"/>
    <w:rsid w:val="00633A85"/>
    <w:rsid w:val="00647FB4"/>
    <w:rsid w:val="00680CD1"/>
    <w:rsid w:val="006850B4"/>
    <w:rsid w:val="00695572"/>
    <w:rsid w:val="00697C14"/>
    <w:rsid w:val="006A7B0F"/>
    <w:rsid w:val="006B3B7A"/>
    <w:rsid w:val="006B61F7"/>
    <w:rsid w:val="006C3230"/>
    <w:rsid w:val="006C4F4F"/>
    <w:rsid w:val="006D2381"/>
    <w:rsid w:val="006D23BB"/>
    <w:rsid w:val="006D7839"/>
    <w:rsid w:val="006E0DAD"/>
    <w:rsid w:val="006E25C3"/>
    <w:rsid w:val="00700744"/>
    <w:rsid w:val="00702DFA"/>
    <w:rsid w:val="007042E0"/>
    <w:rsid w:val="007209F3"/>
    <w:rsid w:val="007264D7"/>
    <w:rsid w:val="00730B7A"/>
    <w:rsid w:val="00730E85"/>
    <w:rsid w:val="00737039"/>
    <w:rsid w:val="00744C6B"/>
    <w:rsid w:val="00755625"/>
    <w:rsid w:val="0075658A"/>
    <w:rsid w:val="00760C75"/>
    <w:rsid w:val="0076635B"/>
    <w:rsid w:val="007677B8"/>
    <w:rsid w:val="0077008C"/>
    <w:rsid w:val="007723D9"/>
    <w:rsid w:val="007775D5"/>
    <w:rsid w:val="00790ED6"/>
    <w:rsid w:val="00796CA0"/>
    <w:rsid w:val="007A532E"/>
    <w:rsid w:val="007A5F05"/>
    <w:rsid w:val="007A6EA8"/>
    <w:rsid w:val="007A6ED9"/>
    <w:rsid w:val="007A70C8"/>
    <w:rsid w:val="007C7B1A"/>
    <w:rsid w:val="007D5FA6"/>
    <w:rsid w:val="007E013B"/>
    <w:rsid w:val="007F4121"/>
    <w:rsid w:val="007F5A83"/>
    <w:rsid w:val="007F798A"/>
    <w:rsid w:val="00802148"/>
    <w:rsid w:val="00802693"/>
    <w:rsid w:val="00811431"/>
    <w:rsid w:val="00820674"/>
    <w:rsid w:val="0082605A"/>
    <w:rsid w:val="008334B4"/>
    <w:rsid w:val="008407F3"/>
    <w:rsid w:val="00840FE1"/>
    <w:rsid w:val="008437E8"/>
    <w:rsid w:val="008525B2"/>
    <w:rsid w:val="00853956"/>
    <w:rsid w:val="00872F41"/>
    <w:rsid w:val="00873385"/>
    <w:rsid w:val="00886522"/>
    <w:rsid w:val="008A7F47"/>
    <w:rsid w:val="008E08B3"/>
    <w:rsid w:val="008E0AB4"/>
    <w:rsid w:val="008E52B0"/>
    <w:rsid w:val="009100FD"/>
    <w:rsid w:val="009104A0"/>
    <w:rsid w:val="009110AA"/>
    <w:rsid w:val="0091243B"/>
    <w:rsid w:val="00914285"/>
    <w:rsid w:val="00920922"/>
    <w:rsid w:val="0092427D"/>
    <w:rsid w:val="00932632"/>
    <w:rsid w:val="00932EC7"/>
    <w:rsid w:val="009356AA"/>
    <w:rsid w:val="00941AA2"/>
    <w:rsid w:val="009538B7"/>
    <w:rsid w:val="009549BA"/>
    <w:rsid w:val="009557AA"/>
    <w:rsid w:val="009609BE"/>
    <w:rsid w:val="00960D2F"/>
    <w:rsid w:val="00982AFF"/>
    <w:rsid w:val="00986BFA"/>
    <w:rsid w:val="00991107"/>
    <w:rsid w:val="009A7113"/>
    <w:rsid w:val="009B09DB"/>
    <w:rsid w:val="009C4899"/>
    <w:rsid w:val="009C5FBE"/>
    <w:rsid w:val="009E3C3E"/>
    <w:rsid w:val="009E71E6"/>
    <w:rsid w:val="009F0D1D"/>
    <w:rsid w:val="00A0375D"/>
    <w:rsid w:val="00A05190"/>
    <w:rsid w:val="00A3174B"/>
    <w:rsid w:val="00A34833"/>
    <w:rsid w:val="00A40070"/>
    <w:rsid w:val="00A4325D"/>
    <w:rsid w:val="00A46ABE"/>
    <w:rsid w:val="00A64B25"/>
    <w:rsid w:val="00A73925"/>
    <w:rsid w:val="00A77BB4"/>
    <w:rsid w:val="00A77D90"/>
    <w:rsid w:val="00A84472"/>
    <w:rsid w:val="00AA2325"/>
    <w:rsid w:val="00AA3908"/>
    <w:rsid w:val="00AB4B36"/>
    <w:rsid w:val="00AC2188"/>
    <w:rsid w:val="00AD69F0"/>
    <w:rsid w:val="00B03463"/>
    <w:rsid w:val="00B16780"/>
    <w:rsid w:val="00B31FD9"/>
    <w:rsid w:val="00B3318F"/>
    <w:rsid w:val="00B40B4C"/>
    <w:rsid w:val="00B41A37"/>
    <w:rsid w:val="00B51BD7"/>
    <w:rsid w:val="00B72A11"/>
    <w:rsid w:val="00B8135F"/>
    <w:rsid w:val="00B82462"/>
    <w:rsid w:val="00B91612"/>
    <w:rsid w:val="00BA01B0"/>
    <w:rsid w:val="00BB3CC1"/>
    <w:rsid w:val="00BB3E00"/>
    <w:rsid w:val="00BB7286"/>
    <w:rsid w:val="00BB7E11"/>
    <w:rsid w:val="00BC30E7"/>
    <w:rsid w:val="00BC69C9"/>
    <w:rsid w:val="00BD0801"/>
    <w:rsid w:val="00BD10EC"/>
    <w:rsid w:val="00BD5714"/>
    <w:rsid w:val="00BE0D3E"/>
    <w:rsid w:val="00BE1B9C"/>
    <w:rsid w:val="00BE4658"/>
    <w:rsid w:val="00BF6B49"/>
    <w:rsid w:val="00BF74E3"/>
    <w:rsid w:val="00C019D7"/>
    <w:rsid w:val="00C059FA"/>
    <w:rsid w:val="00C255FE"/>
    <w:rsid w:val="00C25F55"/>
    <w:rsid w:val="00C30CD8"/>
    <w:rsid w:val="00C34E49"/>
    <w:rsid w:val="00C4560D"/>
    <w:rsid w:val="00C6161C"/>
    <w:rsid w:val="00C61DB5"/>
    <w:rsid w:val="00C657A0"/>
    <w:rsid w:val="00C66E39"/>
    <w:rsid w:val="00C77B3A"/>
    <w:rsid w:val="00C9558F"/>
    <w:rsid w:val="00CA408E"/>
    <w:rsid w:val="00CB1915"/>
    <w:rsid w:val="00CC0C95"/>
    <w:rsid w:val="00CC33DB"/>
    <w:rsid w:val="00CD392F"/>
    <w:rsid w:val="00CF12C2"/>
    <w:rsid w:val="00D17742"/>
    <w:rsid w:val="00D17D4C"/>
    <w:rsid w:val="00D24A10"/>
    <w:rsid w:val="00D25D9E"/>
    <w:rsid w:val="00D321C5"/>
    <w:rsid w:val="00D43FFF"/>
    <w:rsid w:val="00D46547"/>
    <w:rsid w:val="00D4709F"/>
    <w:rsid w:val="00D60BAA"/>
    <w:rsid w:val="00D77B70"/>
    <w:rsid w:val="00D812AC"/>
    <w:rsid w:val="00D96610"/>
    <w:rsid w:val="00DA232C"/>
    <w:rsid w:val="00DB5B35"/>
    <w:rsid w:val="00DD5B2E"/>
    <w:rsid w:val="00DE4EC6"/>
    <w:rsid w:val="00DE6E96"/>
    <w:rsid w:val="00DF1034"/>
    <w:rsid w:val="00E01286"/>
    <w:rsid w:val="00E1630D"/>
    <w:rsid w:val="00E327DB"/>
    <w:rsid w:val="00E42C68"/>
    <w:rsid w:val="00E552F7"/>
    <w:rsid w:val="00E608A0"/>
    <w:rsid w:val="00E773EF"/>
    <w:rsid w:val="00E93B3C"/>
    <w:rsid w:val="00EA30F8"/>
    <w:rsid w:val="00EC7DE4"/>
    <w:rsid w:val="00ED0E05"/>
    <w:rsid w:val="00ED3794"/>
    <w:rsid w:val="00EE21EC"/>
    <w:rsid w:val="00EE268B"/>
    <w:rsid w:val="00EE46C1"/>
    <w:rsid w:val="00EE7D1A"/>
    <w:rsid w:val="00EF04F1"/>
    <w:rsid w:val="00EF10A8"/>
    <w:rsid w:val="00EF15F9"/>
    <w:rsid w:val="00EF28FD"/>
    <w:rsid w:val="00F30AB8"/>
    <w:rsid w:val="00F455B6"/>
    <w:rsid w:val="00F60221"/>
    <w:rsid w:val="00F71043"/>
    <w:rsid w:val="00F8253F"/>
    <w:rsid w:val="00F82DBC"/>
    <w:rsid w:val="00F83D06"/>
    <w:rsid w:val="00FA4D22"/>
    <w:rsid w:val="00FB30DF"/>
    <w:rsid w:val="00FB718A"/>
    <w:rsid w:val="00FC091A"/>
    <w:rsid w:val="00FC617A"/>
    <w:rsid w:val="00FC6AA7"/>
    <w:rsid w:val="00FD1D60"/>
    <w:rsid w:val="00FD5B29"/>
    <w:rsid w:val="00FD6CC3"/>
    <w:rsid w:val="00FE6E51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41734"/>
  <w15:docId w15:val="{F08BD6A4-8C96-4460-99AE-FFF98FF2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3D4A"/>
    <w:rPr>
      <w:sz w:val="26"/>
      <w:szCs w:val="26"/>
    </w:rPr>
  </w:style>
  <w:style w:type="paragraph" w:styleId="Cmsor2">
    <w:name w:val="heading 2"/>
    <w:basedOn w:val="Norml"/>
    <w:link w:val="Cmsor2Char"/>
    <w:uiPriority w:val="9"/>
    <w:qFormat/>
    <w:rsid w:val="003072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table" w:styleId="Rcsostblzat">
    <w:name w:val="Table Grid"/>
    <w:basedOn w:val="Normltblzat"/>
    <w:uiPriority w:val="59"/>
    <w:rsid w:val="006E2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rsid w:val="003E15A7"/>
    <w:pPr>
      <w:jc w:val="both"/>
    </w:pPr>
    <w:rPr>
      <w:sz w:val="24"/>
      <w:szCs w:val="24"/>
    </w:rPr>
  </w:style>
  <w:style w:type="paragraph" w:styleId="Szvegtrzsbehzssal">
    <w:name w:val="Body Text Indent"/>
    <w:basedOn w:val="Norml"/>
    <w:rsid w:val="003E15A7"/>
    <w:pPr>
      <w:ind w:left="708" w:hanging="705"/>
      <w:jc w:val="both"/>
    </w:pPr>
    <w:rPr>
      <w:sz w:val="24"/>
      <w:szCs w:val="24"/>
    </w:rPr>
  </w:style>
  <w:style w:type="paragraph" w:styleId="Cm">
    <w:name w:val="Title"/>
    <w:basedOn w:val="Norml"/>
    <w:qFormat/>
    <w:rsid w:val="003E15A7"/>
    <w:pPr>
      <w:jc w:val="center"/>
    </w:pPr>
    <w:rPr>
      <w:b/>
      <w:bCs/>
      <w:sz w:val="28"/>
      <w:szCs w:val="24"/>
    </w:rPr>
  </w:style>
  <w:style w:type="paragraph" w:styleId="lfej">
    <w:name w:val="header"/>
    <w:basedOn w:val="Norml"/>
    <w:link w:val="lfejChar"/>
    <w:uiPriority w:val="99"/>
    <w:rsid w:val="003072D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072D6"/>
    <w:rPr>
      <w:sz w:val="26"/>
      <w:szCs w:val="26"/>
    </w:rPr>
  </w:style>
  <w:style w:type="paragraph" w:styleId="llb">
    <w:name w:val="footer"/>
    <w:basedOn w:val="Norml"/>
    <w:link w:val="llbChar"/>
    <w:rsid w:val="003072D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3072D6"/>
    <w:rPr>
      <w:sz w:val="26"/>
      <w:szCs w:val="26"/>
    </w:rPr>
  </w:style>
  <w:style w:type="character" w:customStyle="1" w:styleId="Cmsor2Char">
    <w:name w:val="Címsor 2 Char"/>
    <w:link w:val="Cmsor2"/>
    <w:uiPriority w:val="9"/>
    <w:rsid w:val="003072D6"/>
    <w:rPr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3072D6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9124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ox-7f1ee0f778-msonormal">
    <w:name w:val="ox-7f1ee0f778-msonormal"/>
    <w:basedOn w:val="Norml"/>
    <w:rsid w:val="00CD392F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CD392F"/>
    <w:rPr>
      <w:b/>
      <w:bCs/>
    </w:rPr>
  </w:style>
  <w:style w:type="paragraph" w:customStyle="1" w:styleId="a">
    <w:qFormat/>
    <w:rsid w:val="00802693"/>
    <w:rPr>
      <w:sz w:val="26"/>
      <w:szCs w:val="26"/>
    </w:rPr>
  </w:style>
  <w:style w:type="character" w:customStyle="1" w:styleId="apple-converted-space">
    <w:name w:val="apple-converted-space"/>
    <w:basedOn w:val="Bekezdsalapbettpusa"/>
    <w:rsid w:val="0080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37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6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3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5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pkay.hu" TargetMode="External"/><Relationship Id="rId2" Type="http://schemas.openxmlformats.org/officeDocument/2006/relationships/hyperlink" Target="mailto:info@sipkay.h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pkay\Application%20Data\Microsoft\Sablonok\uj_fejlec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uj_fejleces</Template>
  <TotalTime>0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Sipkay Barna</vt:lpstr>
    </vt:vector>
  </TitlesOfParts>
  <Company/>
  <LinksUpToDate>false</LinksUpToDate>
  <CharactersWithSpaces>771</CharactersWithSpaces>
  <SharedDoc>false</SharedDoc>
  <HLinks>
    <vt:vector size="12" baseType="variant">
      <vt:variant>
        <vt:i4>4522054</vt:i4>
      </vt:variant>
      <vt:variant>
        <vt:i4>3</vt:i4>
      </vt:variant>
      <vt:variant>
        <vt:i4>0</vt:i4>
      </vt:variant>
      <vt:variant>
        <vt:i4>5</vt:i4>
      </vt:variant>
      <vt:variant>
        <vt:lpwstr>http://www.sipkay.sulinet.hu/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mailto:sipkay@chello.hu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Sipkay Barna</dc:title>
  <dc:creator>Sipkay Barna Ker-Szki</dc:creator>
  <cp:lastModifiedBy>Tóthné Zsigó Zita</cp:lastModifiedBy>
  <cp:revision>2</cp:revision>
  <cp:lastPrinted>2022-04-26T13:30:00Z</cp:lastPrinted>
  <dcterms:created xsi:type="dcterms:W3CDTF">2022-04-26T13:35:00Z</dcterms:created>
  <dcterms:modified xsi:type="dcterms:W3CDTF">2022-04-26T13:35:00Z</dcterms:modified>
</cp:coreProperties>
</file>